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B0C4B" w:rsidRDefault="001B0C4B" w:rsidP="001B0C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COMERCIAL DARALE, S. DE R.L. MI.</w:t>
      </w:r>
    </w:p>
    <w:p w:rsidR="001B0C4B" w:rsidRDefault="001B0C4B" w:rsidP="001B0C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0C4B" w:rsidRDefault="001B0C4B" w:rsidP="001B0C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0C4B" w:rsidRDefault="001B0C4B" w:rsidP="001B0C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B0C4B" w:rsidP="001B0C4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10717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21F9">
        <w:rPr>
          <w:rFonts w:ascii="Times New Roman" w:hAnsi="Times New Roman"/>
          <w:b/>
          <w:sz w:val="28"/>
          <w:szCs w:val="28"/>
        </w:rPr>
        <w:t>Equipos de Limpieza y Suministros</w:t>
      </w:r>
      <w:r w:rsidR="00FE0098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F21F9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AB" w:rsidRDefault="006624AB">
      <w:r>
        <w:separator/>
      </w:r>
    </w:p>
  </w:endnote>
  <w:endnote w:type="continuationSeparator" w:id="0">
    <w:p w:rsidR="006624AB" w:rsidRDefault="006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AB" w:rsidRDefault="006624AB">
      <w:r>
        <w:separator/>
      </w:r>
    </w:p>
  </w:footnote>
  <w:footnote w:type="continuationSeparator" w:id="0">
    <w:p w:rsidR="006624AB" w:rsidRDefault="0066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1F9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4A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996F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2022-08-16T21:41:00Z</dcterms:created>
  <dcterms:modified xsi:type="dcterms:W3CDTF">2022-08-16T21:41:00Z</dcterms:modified>
</cp:coreProperties>
</file>